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楼宇命名征集表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610"/>
        <w:gridCol w:w="1920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命名人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楼栋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楼栋</w:t>
            </w: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南主楼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北主楼</w:t>
            </w: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南副楼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北副楼</w:t>
            </w: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经管教学楼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信息教学楼</w:t>
            </w: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食堂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1—3号宿舍</w:t>
            </w: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4—6号宿舍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学术交流中心</w:t>
            </w: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创新创业中心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人工湖</w:t>
            </w: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命名释义及原创声明：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（签字）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ZTkyMTAzZjcyYjI3ZDgxYmJmYmU0MmExYmUxMGIifQ=="/>
  </w:docVars>
  <w:rsids>
    <w:rsidRoot w:val="79757398"/>
    <w:rsid w:val="081737AA"/>
    <w:rsid w:val="14E12865"/>
    <w:rsid w:val="1CEE133E"/>
    <w:rsid w:val="2D6A0D09"/>
    <w:rsid w:val="2EA51025"/>
    <w:rsid w:val="375C22CE"/>
    <w:rsid w:val="3C7B7647"/>
    <w:rsid w:val="4B8B3A1B"/>
    <w:rsid w:val="5FC505EF"/>
    <w:rsid w:val="66CA1547"/>
    <w:rsid w:val="6D535020"/>
    <w:rsid w:val="74100EEE"/>
    <w:rsid w:val="75152AE2"/>
    <w:rsid w:val="75FC73D0"/>
    <w:rsid w:val="79757398"/>
    <w:rsid w:val="79A75014"/>
    <w:rsid w:val="7F10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163</Words>
  <Characters>164</Characters>
  <Lines>0</Lines>
  <Paragraphs>0</Paragraphs>
  <TotalTime>7</TotalTime>
  <ScaleCrop>false</ScaleCrop>
  <LinksUpToDate>false</LinksUpToDate>
  <CharactersWithSpaces>294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2021-12-01T03:13:00Z</dcterms:created>
  <dc:creator>蛋蛋宝贝</dc:creator>
  <cp:lastModifiedBy>合肥科技职业学院邹老师</cp:lastModifiedBy>
  <dcterms:modified xsi:type="dcterms:W3CDTF">2022-06-21T07:08:26Z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097309060F054A4F827CF109A86CD552</vt:lpwstr>
  </property>
</Properties>
</file>